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4035" w14:textId="77777777" w:rsidR="009B3D22" w:rsidRDefault="00DC4934" w:rsidP="009B3D22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Reservationsformular Pavillon Weggis</w:t>
      </w:r>
    </w:p>
    <w:p w14:paraId="2739EF12" w14:textId="77777777" w:rsidR="00DC4934" w:rsidRPr="00DC4934" w:rsidRDefault="00DC4934" w:rsidP="00D046DF">
      <w:pPr>
        <w:spacing w:line="360" w:lineRule="auto"/>
        <w:rPr>
          <w:rFonts w:ascii="Arial" w:hAnsi="Arial" w:cs="Arial"/>
          <w:sz w:val="20"/>
          <w:szCs w:val="20"/>
        </w:rPr>
      </w:pPr>
    </w:p>
    <w:p w14:paraId="749559C1" w14:textId="77777777" w:rsidR="00DC4934" w:rsidRPr="00DC4934" w:rsidRDefault="00DC4934" w:rsidP="00D046DF">
      <w:pPr>
        <w:tabs>
          <w:tab w:val="left" w:pos="6096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DC4934">
        <w:rPr>
          <w:rFonts w:ascii="Arial" w:hAnsi="Arial" w:cs="Arial"/>
          <w:b/>
          <w:sz w:val="28"/>
          <w:szCs w:val="28"/>
        </w:rPr>
        <w:t>Veranstaltung</w:t>
      </w:r>
    </w:p>
    <w:p w14:paraId="20A1479D" w14:textId="77777777" w:rsidR="00DC4934" w:rsidRPr="00DC4934" w:rsidRDefault="00DC4934" w:rsidP="00D046DF">
      <w:pPr>
        <w:tabs>
          <w:tab w:val="left" w:pos="1980"/>
          <w:tab w:val="left" w:pos="2700"/>
          <w:tab w:val="right" w:pos="8100"/>
        </w:tabs>
        <w:spacing w:line="360" w:lineRule="auto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 xml:space="preserve">Anlass/Veranstaltung: 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6645074F" w14:textId="77777777" w:rsidR="00DC4934" w:rsidRPr="00DC4934" w:rsidRDefault="00DC4934" w:rsidP="00D046DF">
      <w:pPr>
        <w:tabs>
          <w:tab w:val="left" w:pos="1980"/>
          <w:tab w:val="left" w:pos="2700"/>
          <w:tab w:val="right" w:pos="810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C4934">
        <w:rPr>
          <w:rFonts w:ascii="Arial" w:hAnsi="Arial" w:cs="Arial"/>
          <w:sz w:val="20"/>
          <w:szCs w:val="20"/>
        </w:rPr>
        <w:t>Datum der Veranstaltung: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01364129" w14:textId="77777777" w:rsidR="00DC4934" w:rsidRPr="00DC4934" w:rsidRDefault="00DC4934" w:rsidP="00D046DF">
      <w:pPr>
        <w:tabs>
          <w:tab w:val="left" w:pos="2700"/>
          <w:tab w:val="left" w:pos="4820"/>
          <w:tab w:val="right" w:pos="7380"/>
        </w:tabs>
        <w:spacing w:line="360" w:lineRule="auto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Dauer der Veranstaltung:</w:t>
      </w:r>
      <w:r w:rsidRPr="00DC4934">
        <w:rPr>
          <w:rFonts w:ascii="Arial" w:hAnsi="Arial" w:cs="Arial"/>
          <w:sz w:val="20"/>
          <w:szCs w:val="20"/>
        </w:rPr>
        <w:tab/>
        <w:t xml:space="preserve">von </w:t>
      </w:r>
      <w:bookmarkStart w:id="2" w:name="Text6"/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DC4934">
        <w:rPr>
          <w:rFonts w:ascii="Arial" w:hAnsi="Arial" w:cs="Arial"/>
          <w:sz w:val="20"/>
          <w:szCs w:val="20"/>
        </w:rPr>
        <w:t xml:space="preserve"> Uhr </w:t>
      </w:r>
      <w:r w:rsidRPr="00DC4934">
        <w:rPr>
          <w:rFonts w:ascii="Arial" w:hAnsi="Arial" w:cs="Arial"/>
          <w:sz w:val="20"/>
          <w:szCs w:val="20"/>
        </w:rPr>
        <w:tab/>
        <w:t xml:space="preserve">bis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Uhr</w:t>
      </w:r>
    </w:p>
    <w:p w14:paraId="196E851C" w14:textId="77777777" w:rsidR="00DC4934" w:rsidRPr="00DC4934" w:rsidRDefault="00DC4934" w:rsidP="00D046DF">
      <w:pPr>
        <w:tabs>
          <w:tab w:val="left" w:pos="2700"/>
          <w:tab w:val="left" w:pos="4820"/>
          <w:tab w:val="right" w:pos="7380"/>
        </w:tabs>
        <w:spacing w:line="360" w:lineRule="auto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Einrichten:</w:t>
      </w:r>
      <w:r w:rsidRPr="00DC4934">
        <w:rPr>
          <w:rFonts w:ascii="Arial" w:hAnsi="Arial" w:cs="Arial"/>
          <w:sz w:val="20"/>
          <w:szCs w:val="20"/>
        </w:rPr>
        <w:tab/>
        <w:t xml:space="preserve">Datum: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DC4934">
        <w:rPr>
          <w:rFonts w:ascii="Arial" w:hAnsi="Arial" w:cs="Arial"/>
          <w:sz w:val="20"/>
          <w:szCs w:val="20"/>
        </w:rPr>
        <w:t xml:space="preserve"> </w:t>
      </w:r>
      <w:r w:rsidRPr="00DC4934">
        <w:rPr>
          <w:rFonts w:ascii="Arial" w:hAnsi="Arial" w:cs="Arial"/>
          <w:sz w:val="20"/>
          <w:szCs w:val="20"/>
        </w:rPr>
        <w:tab/>
        <w:t xml:space="preserve">ab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Pr="00DC4934">
        <w:rPr>
          <w:rFonts w:ascii="Arial" w:hAnsi="Arial" w:cs="Arial"/>
          <w:sz w:val="20"/>
          <w:szCs w:val="20"/>
        </w:rPr>
        <w:t xml:space="preserve"> Uhr</w:t>
      </w:r>
    </w:p>
    <w:p w14:paraId="3FF53407" w14:textId="77777777" w:rsidR="00DC4934" w:rsidRPr="00DC4934" w:rsidRDefault="00DC4934" w:rsidP="00D046DF">
      <w:pPr>
        <w:tabs>
          <w:tab w:val="left" w:pos="2700"/>
          <w:tab w:val="left" w:pos="4820"/>
          <w:tab w:val="right" w:pos="7380"/>
        </w:tabs>
        <w:spacing w:line="360" w:lineRule="auto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Aufräumen:</w:t>
      </w:r>
      <w:r w:rsidRPr="00DC4934">
        <w:rPr>
          <w:rFonts w:ascii="Arial" w:hAnsi="Arial" w:cs="Arial"/>
          <w:sz w:val="20"/>
          <w:szCs w:val="20"/>
        </w:rPr>
        <w:tab/>
        <w:t xml:space="preserve">Datum: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</w:t>
      </w:r>
      <w:r w:rsidRPr="00DC4934">
        <w:rPr>
          <w:rFonts w:ascii="Arial" w:hAnsi="Arial" w:cs="Arial"/>
          <w:sz w:val="20"/>
          <w:szCs w:val="20"/>
        </w:rPr>
        <w:tab/>
        <w:t xml:space="preserve">bis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Uhr</w:t>
      </w:r>
    </w:p>
    <w:p w14:paraId="3CD9C001" w14:textId="77777777" w:rsidR="00DC4934" w:rsidRPr="00DC4934" w:rsidRDefault="00DC4934" w:rsidP="00DC4934">
      <w:pPr>
        <w:tabs>
          <w:tab w:val="left" w:pos="1980"/>
          <w:tab w:val="left" w:pos="2700"/>
          <w:tab w:val="right" w:pos="8100"/>
        </w:tabs>
        <w:rPr>
          <w:rFonts w:ascii="Arial" w:hAnsi="Arial" w:cs="Arial"/>
          <w:sz w:val="20"/>
          <w:szCs w:val="20"/>
        </w:rPr>
      </w:pPr>
    </w:p>
    <w:p w14:paraId="08A7C53A" w14:textId="77777777" w:rsidR="00DC4934" w:rsidRPr="00DC4934" w:rsidRDefault="00DC4934" w:rsidP="00D046DF">
      <w:pPr>
        <w:tabs>
          <w:tab w:val="left" w:pos="1980"/>
          <w:tab w:val="left" w:pos="2700"/>
          <w:tab w:val="right" w:pos="810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DC4934">
        <w:rPr>
          <w:rFonts w:ascii="Arial" w:hAnsi="Arial" w:cs="Arial"/>
          <w:b/>
          <w:sz w:val="28"/>
          <w:szCs w:val="28"/>
        </w:rPr>
        <w:t>Gesuchsteller/in</w:t>
      </w:r>
    </w:p>
    <w:p w14:paraId="2745F3E6" w14:textId="77777777" w:rsidR="00DC4934" w:rsidRPr="00DC4934" w:rsidRDefault="00DC4934" w:rsidP="00D046DF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C4934">
        <w:rPr>
          <w:rFonts w:ascii="Arial" w:hAnsi="Arial" w:cs="Arial"/>
          <w:sz w:val="20"/>
          <w:szCs w:val="20"/>
        </w:rPr>
        <w:t>Vorname, Name: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14:paraId="41AA9060" w14:textId="77777777" w:rsidR="00DC4934" w:rsidRPr="00DC4934" w:rsidRDefault="00DC4934" w:rsidP="00D046DF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Verein/Firma: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</w:p>
    <w:p w14:paraId="47719A33" w14:textId="77777777" w:rsidR="00DC4934" w:rsidRPr="00DC4934" w:rsidRDefault="00DC4934" w:rsidP="00D046DF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Adresse/PLZ/Ort: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p w14:paraId="6C3582DF" w14:textId="77777777" w:rsidR="00DC4934" w:rsidRPr="00DC4934" w:rsidRDefault="00DC4934" w:rsidP="00D046DF">
      <w:pPr>
        <w:tabs>
          <w:tab w:val="left" w:pos="2694"/>
          <w:tab w:val="left" w:pos="4820"/>
          <w:tab w:val="right" w:pos="738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C4934">
        <w:rPr>
          <w:rFonts w:ascii="Arial" w:hAnsi="Arial" w:cs="Arial"/>
          <w:sz w:val="20"/>
          <w:szCs w:val="20"/>
        </w:rPr>
        <w:t>Telefonnummer:</w:t>
      </w:r>
      <w:r w:rsidR="00D046DF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Pr="00DC4934">
        <w:rPr>
          <w:rFonts w:ascii="Arial" w:hAnsi="Arial" w:cs="Arial"/>
          <w:sz w:val="20"/>
          <w:szCs w:val="20"/>
        </w:rPr>
        <w:tab/>
      </w:r>
      <w:r w:rsidR="000D2052">
        <w:rPr>
          <w:rFonts w:ascii="Arial" w:hAnsi="Arial" w:cs="Arial"/>
          <w:sz w:val="20"/>
          <w:szCs w:val="20"/>
        </w:rPr>
        <w:t>E-Mail</w:t>
      </w:r>
      <w:r w:rsidRPr="00DC4934">
        <w:rPr>
          <w:rFonts w:ascii="Arial" w:hAnsi="Arial" w:cs="Arial"/>
          <w:sz w:val="20"/>
          <w:szCs w:val="20"/>
        </w:rPr>
        <w:t xml:space="preserve">: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14:paraId="5BEA97E0" w14:textId="77777777" w:rsidR="007F6AE8" w:rsidRPr="00DC4934" w:rsidRDefault="00DC4934" w:rsidP="00D046DF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Rechnungsadresse: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 w:rsidR="00D046DF">
        <w:rPr>
          <w:rFonts w:ascii="Arial" w:hAnsi="Arial" w:cs="Arial"/>
          <w:sz w:val="20"/>
          <w:szCs w:val="20"/>
          <w:u w:val="single"/>
        </w:rPr>
        <w:br/>
      </w:r>
      <w:r w:rsidR="007F6AE8" w:rsidRPr="00DC4934">
        <w:rPr>
          <w:rFonts w:ascii="Arial" w:hAnsi="Arial" w:cs="Arial"/>
          <w:sz w:val="20"/>
          <w:szCs w:val="20"/>
        </w:rPr>
        <w:t>(</w:t>
      </w:r>
      <w:r w:rsidR="007F6AE8">
        <w:rPr>
          <w:rFonts w:ascii="Arial" w:hAnsi="Arial" w:cs="Arial"/>
          <w:sz w:val="20"/>
          <w:szCs w:val="20"/>
        </w:rPr>
        <w:t>falls abweichend von der Adresse Gesuchsteller/in</w:t>
      </w:r>
      <w:r w:rsidR="007F6AE8" w:rsidRPr="00DC4934">
        <w:rPr>
          <w:rFonts w:ascii="Arial" w:hAnsi="Arial" w:cs="Arial"/>
          <w:sz w:val="20"/>
          <w:szCs w:val="20"/>
        </w:rPr>
        <w:t>)</w:t>
      </w:r>
    </w:p>
    <w:p w14:paraId="51D157BF" w14:textId="77777777" w:rsidR="00DC4934" w:rsidRDefault="00DC4934" w:rsidP="00D046DF">
      <w:pPr>
        <w:tabs>
          <w:tab w:val="left" w:pos="1980"/>
          <w:tab w:val="left" w:pos="2700"/>
          <w:tab w:val="left" w:pos="59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7201F63" w14:textId="77777777" w:rsidR="000D2052" w:rsidRPr="00DC4934" w:rsidRDefault="000D2052" w:rsidP="00E11E34">
      <w:pPr>
        <w:tabs>
          <w:tab w:val="left" w:pos="2700"/>
          <w:tab w:val="left" w:pos="4536"/>
        </w:tabs>
        <w:spacing w:line="360" w:lineRule="auto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Wirtschaftsbetrieb</w:t>
      </w:r>
      <w:r w:rsidRPr="00DC4934">
        <w:rPr>
          <w:rFonts w:ascii="Arial" w:hAnsi="Arial" w:cs="Arial"/>
          <w:sz w:val="20"/>
          <w:szCs w:val="20"/>
        </w:rPr>
        <w:tab/>
      </w:r>
      <w:r w:rsidR="00E11E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1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11"/>
      <w:r w:rsidRPr="00DC4934">
        <w:rPr>
          <w:rFonts w:ascii="Arial" w:hAnsi="Arial" w:cs="Arial"/>
          <w:sz w:val="20"/>
          <w:szCs w:val="20"/>
        </w:rPr>
        <w:t xml:space="preserve"> Ja   </w:t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2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12"/>
      <w:r w:rsidRPr="00DC4934">
        <w:rPr>
          <w:rFonts w:ascii="Arial" w:hAnsi="Arial" w:cs="Arial"/>
          <w:sz w:val="20"/>
          <w:szCs w:val="20"/>
        </w:rPr>
        <w:t xml:space="preserve"> Nein</w:t>
      </w:r>
      <w:r w:rsidR="00D046DF">
        <w:rPr>
          <w:rFonts w:ascii="Arial" w:hAnsi="Arial" w:cs="Arial"/>
          <w:sz w:val="20"/>
          <w:szCs w:val="20"/>
        </w:rPr>
        <w:t xml:space="preserve"> </w:t>
      </w:r>
    </w:p>
    <w:p w14:paraId="56611379" w14:textId="77777777" w:rsidR="000D2052" w:rsidRPr="00DC4934" w:rsidRDefault="000D2052" w:rsidP="00D046DF">
      <w:pPr>
        <w:tabs>
          <w:tab w:val="left" w:pos="1980"/>
          <w:tab w:val="left" w:pos="2700"/>
          <w:tab w:val="right" w:pos="7380"/>
        </w:tabs>
        <w:spacing w:line="360" w:lineRule="auto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(Wirtebewilligung ist bei der Gastgewerbe- und Gewerbepolizei einzuholen)</w:t>
      </w:r>
    </w:p>
    <w:p w14:paraId="6534E21F" w14:textId="77777777" w:rsidR="000D2052" w:rsidRPr="00DC4934" w:rsidRDefault="000D2052" w:rsidP="00D046DF">
      <w:pPr>
        <w:tabs>
          <w:tab w:val="left" w:pos="2700"/>
          <w:tab w:val="right" w:pos="8100"/>
        </w:tabs>
        <w:spacing w:line="360" w:lineRule="auto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Name des Caterers: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14:paraId="38D39EF2" w14:textId="77777777" w:rsidR="000D2052" w:rsidRDefault="000D2052" w:rsidP="00D046DF">
      <w:pPr>
        <w:tabs>
          <w:tab w:val="left" w:pos="1980"/>
          <w:tab w:val="left" w:pos="2700"/>
          <w:tab w:val="right" w:pos="8100"/>
        </w:tabs>
        <w:spacing w:line="360" w:lineRule="auto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(Gemäss Betriebsreglement müssen diese Leistungen in Weggis bezogen werden)</w:t>
      </w:r>
    </w:p>
    <w:p w14:paraId="29858208" w14:textId="77777777" w:rsidR="00B33475" w:rsidRPr="00DC4934" w:rsidRDefault="00B33475" w:rsidP="00E11E34">
      <w:pPr>
        <w:tabs>
          <w:tab w:val="left" w:pos="1980"/>
          <w:tab w:val="left" w:pos="2700"/>
          <w:tab w:val="left" w:pos="453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habe Kenntnis über die </w:t>
      </w:r>
      <w:r w:rsidR="00E11E34">
        <w:rPr>
          <w:rFonts w:ascii="Arial" w:hAnsi="Arial" w:cs="Arial"/>
          <w:sz w:val="20"/>
          <w:szCs w:val="20"/>
        </w:rPr>
        <w:t>Benutzungsordnung</w:t>
      </w:r>
      <w:r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Ja   </w:t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Nein</w:t>
      </w:r>
    </w:p>
    <w:p w14:paraId="01DA37C4" w14:textId="77777777" w:rsidR="000D2052" w:rsidRPr="00DC4934" w:rsidRDefault="000D2052" w:rsidP="00D046DF">
      <w:pPr>
        <w:tabs>
          <w:tab w:val="left" w:pos="1980"/>
          <w:tab w:val="left" w:pos="2700"/>
          <w:tab w:val="left" w:pos="59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B99F8ED" w14:textId="77777777" w:rsidR="0025387D" w:rsidRPr="0025387D" w:rsidRDefault="006755C9" w:rsidP="00D046DF">
      <w:pPr>
        <w:tabs>
          <w:tab w:val="left" w:pos="1980"/>
          <w:tab w:val="left" w:pos="2700"/>
          <w:tab w:val="right" w:pos="810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Infrastruktur</w:t>
      </w:r>
    </w:p>
    <w:p w14:paraId="4CEF61B5" w14:textId="77777777" w:rsidR="00DC4934" w:rsidRPr="00DC4934" w:rsidRDefault="00DC4934" w:rsidP="00E11E34">
      <w:pPr>
        <w:tabs>
          <w:tab w:val="left" w:pos="1980"/>
          <w:tab w:val="left" w:pos="2520"/>
          <w:tab w:val="left" w:pos="4536"/>
          <w:tab w:val="right" w:pos="73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14"/>
      <w:r w:rsidRPr="00DC4934">
        <w:rPr>
          <w:rFonts w:ascii="Arial" w:hAnsi="Arial" w:cs="Arial"/>
          <w:sz w:val="20"/>
          <w:szCs w:val="20"/>
        </w:rPr>
        <w:t xml:space="preserve"> Stromanschlüsse</w:t>
      </w:r>
      <w:r w:rsidR="000D2052">
        <w:rPr>
          <w:rFonts w:ascii="Arial" w:hAnsi="Arial" w:cs="Arial"/>
          <w:sz w:val="20"/>
          <w:szCs w:val="20"/>
        </w:rPr>
        <w:t xml:space="preserve"> auf </w:t>
      </w:r>
      <w:r w:rsidR="00D046DF">
        <w:rPr>
          <w:rFonts w:ascii="Arial" w:hAnsi="Arial" w:cs="Arial"/>
          <w:sz w:val="20"/>
          <w:szCs w:val="20"/>
        </w:rPr>
        <w:t xml:space="preserve">der </w:t>
      </w:r>
      <w:r w:rsidR="000D2052">
        <w:rPr>
          <w:rFonts w:ascii="Arial" w:hAnsi="Arial" w:cs="Arial"/>
          <w:sz w:val="20"/>
          <w:szCs w:val="20"/>
        </w:rPr>
        <w:t>Bühne</w:t>
      </w:r>
      <w:r w:rsidR="0025387D">
        <w:rPr>
          <w:rFonts w:ascii="Arial" w:hAnsi="Arial" w:cs="Arial"/>
          <w:sz w:val="20"/>
          <w:szCs w:val="20"/>
        </w:rPr>
        <w:tab/>
      </w:r>
      <w:r w:rsidR="0025387D"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="0025387D"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="0025387D" w:rsidRPr="00DC4934">
        <w:rPr>
          <w:rFonts w:ascii="Arial" w:hAnsi="Arial" w:cs="Arial"/>
          <w:sz w:val="20"/>
          <w:szCs w:val="20"/>
        </w:rPr>
        <w:fldChar w:fldCharType="end"/>
      </w:r>
      <w:bookmarkEnd w:id="15"/>
      <w:r w:rsidR="0025387D" w:rsidRPr="00DC4934">
        <w:rPr>
          <w:rFonts w:ascii="Arial" w:hAnsi="Arial" w:cs="Arial"/>
          <w:sz w:val="20"/>
          <w:szCs w:val="20"/>
        </w:rPr>
        <w:t xml:space="preserve"> </w:t>
      </w:r>
      <w:r w:rsidR="007D2E77" w:rsidRPr="00DC4934">
        <w:rPr>
          <w:rFonts w:ascii="Arial" w:hAnsi="Arial" w:cs="Arial"/>
          <w:sz w:val="20"/>
          <w:szCs w:val="20"/>
        </w:rPr>
        <w:t>Akustik</w:t>
      </w:r>
      <w:r w:rsidR="0025387D" w:rsidRPr="00DC4934">
        <w:rPr>
          <w:rFonts w:ascii="Arial" w:hAnsi="Arial" w:cs="Arial"/>
          <w:sz w:val="20"/>
          <w:szCs w:val="20"/>
        </w:rPr>
        <w:t>wand</w:t>
      </w:r>
    </w:p>
    <w:p w14:paraId="168443C8" w14:textId="77777777" w:rsidR="00DC4934" w:rsidRPr="00DC4934" w:rsidRDefault="0025387D" w:rsidP="00E11E34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16"/>
      <w:r w:rsidRPr="00DC4934">
        <w:rPr>
          <w:rFonts w:ascii="Arial" w:hAnsi="Arial" w:cs="Arial"/>
          <w:sz w:val="20"/>
          <w:szCs w:val="20"/>
        </w:rPr>
        <w:t xml:space="preserve"> Licht</w:t>
      </w:r>
      <w:r w:rsidR="00DC4934" w:rsidRPr="00DC4934">
        <w:rPr>
          <w:rFonts w:ascii="Arial" w:hAnsi="Arial" w:cs="Arial"/>
          <w:sz w:val="20"/>
          <w:szCs w:val="20"/>
        </w:rPr>
        <w:tab/>
      </w:r>
      <w:r w:rsidR="00DC4934"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4"/>
      <w:r w:rsidR="00DC4934"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="00DC4934" w:rsidRPr="00DC4934">
        <w:rPr>
          <w:rFonts w:ascii="Arial" w:hAnsi="Arial" w:cs="Arial"/>
          <w:sz w:val="20"/>
          <w:szCs w:val="20"/>
        </w:rPr>
        <w:fldChar w:fldCharType="end"/>
      </w:r>
      <w:bookmarkEnd w:id="17"/>
      <w:r w:rsidR="00DC4934" w:rsidRPr="00DC4934">
        <w:rPr>
          <w:rFonts w:ascii="Arial" w:hAnsi="Arial" w:cs="Arial"/>
          <w:sz w:val="20"/>
          <w:szCs w:val="20"/>
        </w:rPr>
        <w:t xml:space="preserve"> Wasseranschlüsse</w:t>
      </w:r>
    </w:p>
    <w:p w14:paraId="6B292020" w14:textId="77777777" w:rsidR="00DC4934" w:rsidRDefault="00DC4934" w:rsidP="00D046DF">
      <w:pPr>
        <w:tabs>
          <w:tab w:val="left" w:pos="1980"/>
          <w:tab w:val="left" w:pos="2520"/>
          <w:tab w:val="left" w:pos="4820"/>
          <w:tab w:val="right" w:pos="7380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18"/>
      <w:r w:rsidRPr="00DC4934">
        <w:rPr>
          <w:rFonts w:ascii="Arial" w:hAnsi="Arial" w:cs="Arial"/>
          <w:sz w:val="20"/>
          <w:szCs w:val="20"/>
        </w:rPr>
        <w:t xml:space="preserve"> Anzahl benötigte Stühle </w:t>
      </w:r>
      <w:r w:rsidR="00535809">
        <w:rPr>
          <w:rFonts w:ascii="Arial" w:hAnsi="Arial" w:cs="Arial"/>
          <w:sz w:val="20"/>
          <w:szCs w:val="20"/>
        </w:rPr>
        <w:t xml:space="preserve">auf der Bühne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</w:p>
    <w:p w14:paraId="23C26EFA" w14:textId="77777777" w:rsidR="0025387D" w:rsidRDefault="0025387D" w:rsidP="00D046DF">
      <w:pPr>
        <w:tabs>
          <w:tab w:val="left" w:pos="1980"/>
          <w:tab w:val="left" w:pos="2520"/>
          <w:tab w:val="left" w:pos="4820"/>
          <w:tab w:val="right" w:pos="73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75283054" w14:textId="77777777" w:rsidR="0025387D" w:rsidRPr="0025387D" w:rsidRDefault="0025387D" w:rsidP="00D046DF">
      <w:pPr>
        <w:tabs>
          <w:tab w:val="left" w:pos="1980"/>
          <w:tab w:val="left" w:pos="2520"/>
          <w:tab w:val="left" w:pos="4820"/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Publikumsbereich stehen rund 1</w:t>
      </w:r>
      <w:r w:rsidR="006755C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 Stühle. </w:t>
      </w:r>
      <w:r w:rsidRPr="00DC4934">
        <w:rPr>
          <w:rFonts w:ascii="Arial" w:hAnsi="Arial" w:cs="Arial"/>
          <w:sz w:val="20"/>
          <w:szCs w:val="20"/>
        </w:rPr>
        <w:t>Falls die Stühle nicht gebraucht werden, ist der Veranstalter für den Ab- und Antransport besorgt.</w:t>
      </w:r>
      <w:r>
        <w:rPr>
          <w:rFonts w:ascii="Arial" w:hAnsi="Arial" w:cs="Arial"/>
          <w:sz w:val="20"/>
          <w:szCs w:val="20"/>
        </w:rPr>
        <w:t xml:space="preserve"> Nach der Veranstaltung müssen die Stühle wieder gemäss Bestuhlungsplan positioniert werden. Der Bestuhlungsplan hängt im Office aus.</w:t>
      </w:r>
    </w:p>
    <w:p w14:paraId="21D2F99C" w14:textId="77777777" w:rsidR="00DC4934" w:rsidRPr="00DC4934" w:rsidRDefault="00DC4934" w:rsidP="00D046DF">
      <w:pPr>
        <w:tabs>
          <w:tab w:val="left" w:pos="1980"/>
          <w:tab w:val="left" w:pos="2520"/>
          <w:tab w:val="left" w:pos="4820"/>
          <w:tab w:val="left" w:pos="5940"/>
          <w:tab w:val="right" w:pos="738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5BE8926" w14:textId="77777777" w:rsidR="00DC4934" w:rsidRPr="00DC4934" w:rsidRDefault="00DC4934" w:rsidP="00E11E34">
      <w:pPr>
        <w:tabs>
          <w:tab w:val="left" w:pos="4536"/>
          <w:tab w:val="right" w:pos="73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0"/>
      <w:r w:rsidRPr="00DC4934">
        <w:rPr>
          <w:rFonts w:ascii="Arial" w:hAnsi="Arial" w:cs="Arial"/>
          <w:sz w:val="20"/>
          <w:szCs w:val="20"/>
        </w:rPr>
        <w:t xml:space="preserve"> Tonanlage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1"/>
      <w:r w:rsidRPr="00DC4934">
        <w:rPr>
          <w:rFonts w:ascii="Arial" w:hAnsi="Arial" w:cs="Arial"/>
          <w:sz w:val="20"/>
          <w:szCs w:val="20"/>
        </w:rPr>
        <w:t xml:space="preserve"> Mikrofone (4 Kabel / 1 Funk)</w:t>
      </w:r>
      <w:r w:rsidR="0025387D">
        <w:rPr>
          <w:rFonts w:ascii="Arial" w:hAnsi="Arial" w:cs="Arial"/>
          <w:sz w:val="20"/>
          <w:szCs w:val="20"/>
        </w:rPr>
        <w:t xml:space="preserve">, Anzahl: </w:t>
      </w:r>
      <w:r w:rsidR="0025387D"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5387D"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5387D" w:rsidRPr="00DC4934">
        <w:rPr>
          <w:rFonts w:ascii="Arial" w:hAnsi="Arial" w:cs="Arial"/>
          <w:sz w:val="20"/>
          <w:szCs w:val="20"/>
          <w:u w:val="single"/>
        </w:rPr>
      </w:r>
      <w:r w:rsidR="0025387D"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="0025387D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25387D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25387D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25387D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25387D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25387D" w:rsidRPr="00DC4934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9A04879" w14:textId="77777777" w:rsidR="00DC4934" w:rsidRPr="00DC4934" w:rsidRDefault="00DC4934" w:rsidP="00D046DF">
      <w:pPr>
        <w:tabs>
          <w:tab w:val="left" w:pos="4820"/>
          <w:tab w:val="right" w:pos="73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6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2"/>
      <w:r w:rsidRPr="00DC4934">
        <w:rPr>
          <w:rFonts w:ascii="Arial" w:hAnsi="Arial" w:cs="Arial"/>
          <w:sz w:val="20"/>
          <w:szCs w:val="20"/>
        </w:rPr>
        <w:t xml:space="preserve"> Festgarnituren (50 Tische 100 Bänke)</w:t>
      </w:r>
      <w:r w:rsidR="0025387D">
        <w:rPr>
          <w:rFonts w:ascii="Arial" w:hAnsi="Arial" w:cs="Arial"/>
          <w:sz w:val="20"/>
          <w:szCs w:val="20"/>
        </w:rPr>
        <w:t xml:space="preserve">, Anzahl: </w:t>
      </w:r>
      <w:r w:rsidR="0025387D"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5387D"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5387D" w:rsidRPr="00DC4934">
        <w:rPr>
          <w:rFonts w:ascii="Arial" w:hAnsi="Arial" w:cs="Arial"/>
          <w:sz w:val="20"/>
          <w:szCs w:val="20"/>
          <w:u w:val="single"/>
        </w:rPr>
      </w:r>
      <w:r w:rsidR="0025387D"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="0025387D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25387D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25387D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25387D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25387D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25387D" w:rsidRPr="00DC4934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50949B6" w14:textId="77777777" w:rsidR="00DC4934" w:rsidRDefault="00DC4934" w:rsidP="00D046DF">
      <w:pPr>
        <w:tabs>
          <w:tab w:val="left" w:pos="1980"/>
          <w:tab w:val="left" w:pos="2520"/>
          <w:tab w:val="left" w:pos="4820"/>
          <w:tab w:val="right" w:pos="73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5D9958" w14:textId="77777777" w:rsidR="00DC4934" w:rsidRDefault="0025387D" w:rsidP="00D046DF">
      <w:pPr>
        <w:tabs>
          <w:tab w:val="left" w:pos="1980"/>
          <w:tab w:val="left" w:pos="2520"/>
          <w:tab w:val="left" w:pos="4820"/>
          <w:tab w:val="right" w:pos="73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D2E77" w:rsidRPr="007D2E77">
        <w:rPr>
          <w:rFonts w:ascii="Arial" w:hAnsi="Arial" w:cs="Arial"/>
          <w:b/>
          <w:bCs/>
          <w:sz w:val="20"/>
          <w:szCs w:val="20"/>
        </w:rPr>
        <w:t>Verpflegungsbereich/</w:t>
      </w:r>
      <w:r w:rsidR="00DC4934" w:rsidRPr="00DC4934">
        <w:rPr>
          <w:rFonts w:ascii="Arial" w:hAnsi="Arial" w:cs="Arial"/>
          <w:b/>
          <w:sz w:val="20"/>
          <w:szCs w:val="20"/>
        </w:rPr>
        <w:t>Küche</w:t>
      </w:r>
    </w:p>
    <w:p w14:paraId="71D090B8" w14:textId="77777777" w:rsidR="0025387D" w:rsidRPr="0025387D" w:rsidRDefault="0025387D" w:rsidP="00D046DF">
      <w:pPr>
        <w:tabs>
          <w:tab w:val="left" w:pos="1980"/>
          <w:tab w:val="left" w:pos="2520"/>
          <w:tab w:val="left" w:pos="4820"/>
          <w:tab w:val="right" w:pos="73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5387D">
        <w:rPr>
          <w:rFonts w:ascii="Arial" w:hAnsi="Arial" w:cs="Arial"/>
          <w:bCs/>
          <w:sz w:val="20"/>
          <w:szCs w:val="20"/>
        </w:rPr>
        <w:t>Ausgestattet mit</w:t>
      </w:r>
      <w:r>
        <w:rPr>
          <w:rFonts w:ascii="Arial" w:hAnsi="Arial" w:cs="Arial"/>
          <w:bCs/>
          <w:sz w:val="20"/>
          <w:szCs w:val="20"/>
        </w:rPr>
        <w:t xml:space="preserve"> Kühlschrank (600 Liter), Abwaschmaschine, </w:t>
      </w:r>
      <w:r w:rsidR="00D046DF">
        <w:rPr>
          <w:rFonts w:ascii="Arial" w:hAnsi="Arial" w:cs="Arial"/>
          <w:bCs/>
          <w:sz w:val="20"/>
          <w:szCs w:val="20"/>
        </w:rPr>
        <w:t>Abwaschtrog mit Warm- und Kaltwasser, Tellerwärmewagen, zwei fahrbare Wagen</w:t>
      </w:r>
    </w:p>
    <w:p w14:paraId="694CD52F" w14:textId="77777777" w:rsidR="00DC4934" w:rsidRPr="00DC4934" w:rsidRDefault="00DC4934" w:rsidP="00D046DF">
      <w:pPr>
        <w:tabs>
          <w:tab w:val="left" w:pos="1980"/>
          <w:tab w:val="left" w:pos="2700"/>
          <w:tab w:val="left" w:pos="5940"/>
          <w:tab w:val="right" w:pos="81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39B4D1B" w14:textId="77777777" w:rsidR="00B33475" w:rsidRDefault="00DC4934" w:rsidP="00D046DF">
      <w:pPr>
        <w:tabs>
          <w:tab w:val="left" w:pos="1980"/>
          <w:tab w:val="left" w:pos="2700"/>
          <w:tab w:val="left" w:pos="5940"/>
          <w:tab w:val="right" w:pos="8100"/>
        </w:tabs>
        <w:spacing w:line="360" w:lineRule="auto"/>
        <w:ind w:left="1980" w:hanging="1980"/>
        <w:rPr>
          <w:rFonts w:ascii="Arial" w:hAnsi="Arial" w:cs="Arial"/>
          <w:b/>
          <w:sz w:val="20"/>
          <w:szCs w:val="20"/>
        </w:rPr>
      </w:pPr>
      <w:r w:rsidRPr="00DC4934">
        <w:rPr>
          <w:rFonts w:ascii="Arial" w:hAnsi="Arial" w:cs="Arial"/>
          <w:b/>
          <w:sz w:val="20"/>
          <w:szCs w:val="20"/>
        </w:rPr>
        <w:lastRenderedPageBreak/>
        <w:t>Bauten</w:t>
      </w:r>
      <w:r w:rsidRPr="00DC4934">
        <w:rPr>
          <w:rFonts w:ascii="Arial" w:hAnsi="Arial" w:cs="Arial"/>
          <w:b/>
          <w:sz w:val="20"/>
          <w:szCs w:val="20"/>
        </w:rPr>
        <w:tab/>
      </w:r>
    </w:p>
    <w:p w14:paraId="37E9E744" w14:textId="77777777" w:rsidR="00DC4934" w:rsidRPr="00DC4934" w:rsidRDefault="00DC4934" w:rsidP="00D046DF">
      <w:pPr>
        <w:tabs>
          <w:tab w:val="left" w:pos="1980"/>
          <w:tab w:val="left" w:pos="2700"/>
          <w:tab w:val="left" w:pos="5940"/>
          <w:tab w:val="right" w:pos="8100"/>
        </w:tabs>
        <w:spacing w:line="360" w:lineRule="auto"/>
        <w:ind w:left="1980" w:hanging="1980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An- und Einbauten, Zelte, Hütten und Unterstände jeglicher Art sind nur in Absprache erlaubt.</w:t>
      </w:r>
    </w:p>
    <w:p w14:paraId="2359E91B" w14:textId="77777777" w:rsidR="00DC4934" w:rsidRPr="00DC4934" w:rsidRDefault="00DC4934" w:rsidP="00E11E34">
      <w:pPr>
        <w:tabs>
          <w:tab w:val="left" w:pos="1980"/>
          <w:tab w:val="left" w:pos="4536"/>
        </w:tabs>
        <w:spacing w:line="360" w:lineRule="auto"/>
        <w:ind w:left="2124" w:hanging="2124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Dekoration Bühne, Pfeiler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3"/>
      <w:r w:rsidRPr="00DC4934">
        <w:rPr>
          <w:rFonts w:ascii="Arial" w:hAnsi="Arial" w:cs="Arial"/>
          <w:sz w:val="20"/>
          <w:szCs w:val="20"/>
        </w:rPr>
        <w:t xml:space="preserve"> Ja   </w:t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3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4"/>
      <w:r w:rsidRPr="00DC4934">
        <w:rPr>
          <w:rFonts w:ascii="Arial" w:hAnsi="Arial" w:cs="Arial"/>
          <w:sz w:val="20"/>
          <w:szCs w:val="20"/>
        </w:rPr>
        <w:t xml:space="preserve"> Nein</w:t>
      </w:r>
    </w:p>
    <w:p w14:paraId="4B507CA3" w14:textId="77777777" w:rsidR="00DC4934" w:rsidRPr="00DC4934" w:rsidRDefault="00DC4934" w:rsidP="00E11E34">
      <w:pPr>
        <w:tabs>
          <w:tab w:val="left" w:pos="1980"/>
          <w:tab w:val="left" w:pos="4536"/>
        </w:tabs>
        <w:ind w:left="2124" w:hanging="2124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Bauten (Zelt, Bar, usw.)</w:t>
      </w:r>
      <w:r w:rsidRPr="00DC4934">
        <w:rPr>
          <w:rFonts w:ascii="Arial" w:hAnsi="Arial" w:cs="Arial"/>
          <w:sz w:val="20"/>
          <w:szCs w:val="20"/>
        </w:rPr>
        <w:tab/>
      </w:r>
      <w:r w:rsidR="00B33475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Ja   </w:t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346BB6">
        <w:rPr>
          <w:rFonts w:ascii="Arial" w:hAnsi="Arial" w:cs="Arial"/>
          <w:sz w:val="20"/>
          <w:szCs w:val="20"/>
        </w:rPr>
      </w:r>
      <w:r w:rsidR="00346BB6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Nein</w:t>
      </w:r>
    </w:p>
    <w:p w14:paraId="69CA4C29" w14:textId="77777777"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sz w:val="20"/>
          <w:szCs w:val="20"/>
        </w:rPr>
      </w:pPr>
    </w:p>
    <w:p w14:paraId="10D89DA9" w14:textId="77777777"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sz w:val="20"/>
          <w:szCs w:val="20"/>
        </w:rPr>
      </w:pPr>
    </w:p>
    <w:p w14:paraId="61250AEC" w14:textId="77777777"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b/>
          <w:sz w:val="28"/>
          <w:szCs w:val="28"/>
        </w:rPr>
      </w:pPr>
      <w:r w:rsidRPr="00DC4934">
        <w:rPr>
          <w:rFonts w:ascii="Arial" w:hAnsi="Arial" w:cs="Arial"/>
          <w:b/>
          <w:sz w:val="28"/>
          <w:szCs w:val="28"/>
        </w:rPr>
        <w:t>Tarife</w:t>
      </w:r>
    </w:p>
    <w:p w14:paraId="6520F838" w14:textId="77777777"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sz w:val="20"/>
          <w:szCs w:val="20"/>
        </w:rPr>
      </w:pPr>
    </w:p>
    <w:p w14:paraId="3CDF592E" w14:textId="77777777" w:rsidR="00DC4934" w:rsidRPr="00DC4934" w:rsidRDefault="00DC4934" w:rsidP="00B00D79">
      <w:pPr>
        <w:tabs>
          <w:tab w:val="left" w:pos="1980"/>
          <w:tab w:val="left" w:pos="6521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b/>
          <w:sz w:val="20"/>
          <w:szCs w:val="20"/>
        </w:rPr>
        <w:t>Öffentliche Anlässe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tab/>
        <w:t>gratis</w:t>
      </w:r>
    </w:p>
    <w:p w14:paraId="5F6D1592" w14:textId="77777777" w:rsidR="00DC4934" w:rsidRPr="00DC4934" w:rsidRDefault="00DC4934" w:rsidP="00DC4934">
      <w:pPr>
        <w:tabs>
          <w:tab w:val="left" w:pos="1980"/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</w:p>
    <w:p w14:paraId="76E17666" w14:textId="77777777" w:rsidR="00DC4934" w:rsidRDefault="00DC4934" w:rsidP="00B00D79">
      <w:pPr>
        <w:tabs>
          <w:tab w:val="left" w:pos="1980"/>
          <w:tab w:val="left" w:pos="2700"/>
          <w:tab w:val="left" w:pos="64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b/>
          <w:sz w:val="20"/>
          <w:szCs w:val="20"/>
        </w:rPr>
        <w:t>Private Anlässe</w:t>
      </w:r>
      <w:r w:rsidRPr="00DC4934">
        <w:rPr>
          <w:rFonts w:ascii="Arial" w:hAnsi="Arial" w:cs="Arial"/>
          <w:sz w:val="20"/>
          <w:szCs w:val="20"/>
        </w:rPr>
        <w:tab/>
        <w:t>Generelle Benützung Pavillon</w:t>
      </w:r>
      <w:r w:rsidRPr="00DC4934">
        <w:rPr>
          <w:rFonts w:ascii="Arial" w:hAnsi="Arial" w:cs="Arial"/>
          <w:sz w:val="20"/>
          <w:szCs w:val="20"/>
        </w:rPr>
        <w:tab/>
        <w:t>CHF 200.00</w:t>
      </w:r>
    </w:p>
    <w:p w14:paraId="42882AA1" w14:textId="77777777" w:rsidR="00DC4934" w:rsidRPr="00DC4934" w:rsidRDefault="00B00D79" w:rsidP="00B00D79">
      <w:pPr>
        <w:tabs>
          <w:tab w:val="left" w:pos="1980"/>
          <w:tab w:val="left" w:pos="270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C4934" w:rsidRPr="00DC4934">
        <w:rPr>
          <w:rFonts w:ascii="Arial" w:hAnsi="Arial" w:cs="Arial"/>
          <w:sz w:val="20"/>
          <w:szCs w:val="20"/>
        </w:rPr>
        <w:t xml:space="preserve">Benützung </w:t>
      </w:r>
      <w:r w:rsidR="00675839">
        <w:rPr>
          <w:rFonts w:ascii="Arial" w:hAnsi="Arial" w:cs="Arial"/>
          <w:sz w:val="20"/>
          <w:szCs w:val="20"/>
        </w:rPr>
        <w:t>Kubus</w:t>
      </w:r>
      <w:r w:rsidR="00DC4934" w:rsidRPr="00DC4934">
        <w:rPr>
          <w:rFonts w:ascii="Arial" w:hAnsi="Arial" w:cs="Arial"/>
          <w:sz w:val="20"/>
          <w:szCs w:val="20"/>
        </w:rPr>
        <w:t xml:space="preserve"> (inkl. Küche, Festgarnituren)</w:t>
      </w:r>
      <w:r>
        <w:rPr>
          <w:rFonts w:ascii="Arial" w:hAnsi="Arial" w:cs="Arial"/>
          <w:sz w:val="20"/>
          <w:szCs w:val="20"/>
        </w:rPr>
        <w:tab/>
      </w:r>
      <w:r w:rsidR="00DC4934" w:rsidRPr="00DC4934">
        <w:rPr>
          <w:rFonts w:ascii="Arial" w:hAnsi="Arial" w:cs="Arial"/>
          <w:sz w:val="20"/>
          <w:szCs w:val="20"/>
        </w:rPr>
        <w:t>CHF 100.00</w:t>
      </w:r>
    </w:p>
    <w:p w14:paraId="7CD83AD3" w14:textId="77777777" w:rsidR="00B26060" w:rsidRDefault="00B26060" w:rsidP="00DC4934">
      <w:pPr>
        <w:tabs>
          <w:tab w:val="left" w:pos="1980"/>
          <w:tab w:val="left" w:pos="6480"/>
          <w:tab w:val="right" w:pos="8100"/>
        </w:tabs>
        <w:ind w:left="1980"/>
        <w:rPr>
          <w:rFonts w:ascii="Arial" w:hAnsi="Arial" w:cs="Arial"/>
          <w:sz w:val="20"/>
          <w:szCs w:val="20"/>
        </w:rPr>
      </w:pPr>
    </w:p>
    <w:p w14:paraId="0E55B6C7" w14:textId="77777777" w:rsidR="00DC4934" w:rsidRPr="00DC4934" w:rsidRDefault="00DC4934" w:rsidP="00DC4934">
      <w:pPr>
        <w:tabs>
          <w:tab w:val="left" w:pos="1980"/>
          <w:tab w:val="left" w:pos="6480"/>
          <w:tab w:val="right" w:pos="8100"/>
        </w:tabs>
        <w:ind w:left="1980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 xml:space="preserve">Die Mietkosten umfassen Öffnung und Schliessung durch den </w:t>
      </w:r>
      <w:r w:rsidR="00557549">
        <w:rPr>
          <w:rFonts w:ascii="Arial" w:hAnsi="Arial" w:cs="Arial"/>
          <w:sz w:val="20"/>
          <w:szCs w:val="20"/>
        </w:rPr>
        <w:t>Platz</w:t>
      </w:r>
      <w:r w:rsidRPr="00DC4934">
        <w:rPr>
          <w:rFonts w:ascii="Arial" w:hAnsi="Arial" w:cs="Arial"/>
          <w:sz w:val="20"/>
          <w:szCs w:val="20"/>
        </w:rPr>
        <w:t xml:space="preserve">wart. Weitere Dienstleistungen werden in Rechnung gestellt. </w:t>
      </w:r>
    </w:p>
    <w:p w14:paraId="0951A92B" w14:textId="77777777" w:rsidR="00DC4934" w:rsidRPr="00DC4934" w:rsidRDefault="00DC4934" w:rsidP="00DC4934">
      <w:pPr>
        <w:tabs>
          <w:tab w:val="left" w:pos="1980"/>
          <w:tab w:val="left" w:pos="2700"/>
          <w:tab w:val="left" w:pos="6480"/>
          <w:tab w:val="right" w:pos="8100"/>
        </w:tabs>
        <w:ind w:left="1980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Arbeitseinsatz Hauswart/P</w:t>
      </w:r>
      <w:r w:rsidR="00557549">
        <w:rPr>
          <w:rFonts w:ascii="Arial" w:hAnsi="Arial" w:cs="Arial"/>
          <w:sz w:val="20"/>
          <w:szCs w:val="20"/>
        </w:rPr>
        <w:t>latzwart</w:t>
      </w:r>
      <w:r w:rsidRPr="00DC4934">
        <w:rPr>
          <w:rFonts w:ascii="Arial" w:hAnsi="Arial" w:cs="Arial"/>
          <w:sz w:val="20"/>
          <w:szCs w:val="20"/>
        </w:rPr>
        <w:tab/>
        <w:t xml:space="preserve">CHF </w:t>
      </w:r>
      <w:r w:rsidR="00D87826">
        <w:rPr>
          <w:rFonts w:ascii="Arial" w:hAnsi="Arial" w:cs="Arial"/>
          <w:sz w:val="20"/>
          <w:szCs w:val="20"/>
        </w:rPr>
        <w:t>75</w:t>
      </w:r>
      <w:r w:rsidRPr="00DC4934">
        <w:rPr>
          <w:rFonts w:ascii="Arial" w:hAnsi="Arial" w:cs="Arial"/>
          <w:sz w:val="20"/>
          <w:szCs w:val="20"/>
        </w:rPr>
        <w:t>.00 / Std.</w:t>
      </w:r>
    </w:p>
    <w:p w14:paraId="1CD384EE" w14:textId="77777777"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sz w:val="20"/>
          <w:szCs w:val="20"/>
        </w:rPr>
      </w:pPr>
    </w:p>
    <w:p w14:paraId="799F5BAD" w14:textId="77777777"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sz w:val="20"/>
          <w:szCs w:val="20"/>
        </w:rPr>
      </w:pPr>
    </w:p>
    <w:p w14:paraId="718CE50B" w14:textId="77777777" w:rsidR="00DC4934" w:rsidRPr="00DC4934" w:rsidRDefault="00DC4934" w:rsidP="00DC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b/>
          <w:sz w:val="20"/>
          <w:szCs w:val="20"/>
        </w:rPr>
      </w:pPr>
    </w:p>
    <w:p w14:paraId="453BD819" w14:textId="77777777" w:rsidR="00DC4934" w:rsidRPr="00DC4934" w:rsidRDefault="00DC4934" w:rsidP="00DC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b/>
          <w:sz w:val="20"/>
          <w:szCs w:val="20"/>
        </w:rPr>
        <w:t>Datum: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  <w:r w:rsidRPr="00DC4934">
        <w:rPr>
          <w:rFonts w:ascii="Arial" w:hAnsi="Arial" w:cs="Arial"/>
          <w:sz w:val="20"/>
          <w:szCs w:val="20"/>
        </w:rPr>
        <w:tab/>
        <w:t>Unterschrift Veranstalter/in: __________________</w:t>
      </w:r>
    </w:p>
    <w:p w14:paraId="23DE0FB9" w14:textId="77777777" w:rsidR="00DC4934" w:rsidRPr="00DC4934" w:rsidRDefault="00DC4934" w:rsidP="00DC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14:paraId="190E017A" w14:textId="77777777" w:rsidR="00DC4934" w:rsidRPr="00DC4934" w:rsidRDefault="00DC4934" w:rsidP="00DC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14:paraId="495B73EB" w14:textId="77777777" w:rsidR="00DC4934" w:rsidRPr="00DC4934" w:rsidRDefault="00DC4934" w:rsidP="00DC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b/>
          <w:sz w:val="20"/>
          <w:szCs w:val="20"/>
        </w:rPr>
        <w:t>Bewilligt am: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  <w:r w:rsidRPr="00DC4934">
        <w:rPr>
          <w:rFonts w:ascii="Arial" w:hAnsi="Arial" w:cs="Arial"/>
          <w:sz w:val="20"/>
          <w:szCs w:val="20"/>
        </w:rPr>
        <w:tab/>
        <w:t>Tourist Information Weggis: __________________</w:t>
      </w:r>
    </w:p>
    <w:p w14:paraId="547AECF7" w14:textId="77777777" w:rsidR="00DC4934" w:rsidRPr="00DC4934" w:rsidRDefault="00DC4934" w:rsidP="00DC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14:paraId="0AE19D78" w14:textId="77777777" w:rsidR="00DC4934" w:rsidRPr="00DC4934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14:paraId="0C62C0FD" w14:textId="77777777" w:rsidR="00DC4934" w:rsidRPr="00DC4934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b/>
          <w:sz w:val="20"/>
          <w:szCs w:val="20"/>
        </w:rPr>
      </w:pPr>
    </w:p>
    <w:p w14:paraId="43926CD2" w14:textId="77777777" w:rsidR="00DC4934" w:rsidRPr="00535809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b/>
          <w:sz w:val="28"/>
          <w:szCs w:val="28"/>
        </w:rPr>
      </w:pPr>
      <w:r w:rsidRPr="00535809">
        <w:rPr>
          <w:rFonts w:ascii="Arial" w:hAnsi="Arial" w:cs="Arial"/>
          <w:b/>
          <w:sz w:val="28"/>
          <w:szCs w:val="28"/>
        </w:rPr>
        <w:t>Bitte beachten:</w:t>
      </w:r>
    </w:p>
    <w:p w14:paraId="636595FE" w14:textId="77777777" w:rsidR="00B26060" w:rsidRDefault="00B26060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14:paraId="4B382C15" w14:textId="77777777" w:rsidR="00DC4934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Der Veranstalter haftet für alle Schäden, die durch ihn oder durch Besucher an Gebäude, Anlagen und Inventar verursacht werden. Die Gemeinde</w:t>
      </w:r>
      <w:r w:rsidR="00B26060">
        <w:rPr>
          <w:rFonts w:ascii="Arial" w:hAnsi="Arial" w:cs="Arial"/>
          <w:sz w:val="20"/>
          <w:szCs w:val="20"/>
        </w:rPr>
        <w:t xml:space="preserve"> Weggis und die Tourist Information</w:t>
      </w:r>
      <w:r w:rsidRPr="00DC4934">
        <w:rPr>
          <w:rFonts w:ascii="Arial" w:hAnsi="Arial" w:cs="Arial"/>
          <w:sz w:val="20"/>
          <w:szCs w:val="20"/>
        </w:rPr>
        <w:t xml:space="preserve"> </w:t>
      </w:r>
      <w:r w:rsidR="00B26060">
        <w:rPr>
          <w:rFonts w:ascii="Arial" w:hAnsi="Arial" w:cs="Arial"/>
          <w:sz w:val="20"/>
          <w:szCs w:val="20"/>
        </w:rPr>
        <w:t xml:space="preserve">Weggis </w:t>
      </w:r>
      <w:r w:rsidRPr="00DC4934">
        <w:rPr>
          <w:rFonts w:ascii="Arial" w:hAnsi="Arial" w:cs="Arial"/>
          <w:sz w:val="20"/>
          <w:szCs w:val="20"/>
        </w:rPr>
        <w:t>lehn</w:t>
      </w:r>
      <w:r w:rsidR="00B26060">
        <w:rPr>
          <w:rFonts w:ascii="Arial" w:hAnsi="Arial" w:cs="Arial"/>
          <w:sz w:val="20"/>
          <w:szCs w:val="20"/>
        </w:rPr>
        <w:t>en</w:t>
      </w:r>
      <w:r w:rsidRPr="00DC4934">
        <w:rPr>
          <w:rFonts w:ascii="Arial" w:hAnsi="Arial" w:cs="Arial"/>
          <w:sz w:val="20"/>
          <w:szCs w:val="20"/>
        </w:rPr>
        <w:t xml:space="preserve"> alle Forderungen aus Unfall, Haftpflicht und Diebstahl bei Anlässen Dritter ab.</w:t>
      </w:r>
    </w:p>
    <w:p w14:paraId="44FFF04E" w14:textId="77777777" w:rsidR="003B25EF" w:rsidRDefault="003B25EF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14:paraId="29B2AF89" w14:textId="77777777" w:rsidR="003B25EF" w:rsidRDefault="003B25EF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Einrichten und Aufräumen des Pavillons ist Sache des Veranstalters.</w:t>
      </w:r>
    </w:p>
    <w:p w14:paraId="4704F462" w14:textId="77777777" w:rsidR="003B25EF" w:rsidRDefault="003B25EF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14:paraId="242036BC" w14:textId="77777777" w:rsidR="003B25EF" w:rsidRPr="00DC4934" w:rsidRDefault="003B25EF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nach Anlass wird ein anteilsmässiger Kostenbetrag für Strom, Wasser und Kehricht in Rechnung gestellt.</w:t>
      </w:r>
    </w:p>
    <w:p w14:paraId="02E089B1" w14:textId="77777777" w:rsidR="00DC4934" w:rsidRPr="00DC4934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14:paraId="7B0EF209" w14:textId="77777777" w:rsidR="00DC4934" w:rsidRPr="00DC4934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14:paraId="07683FF5" w14:textId="77777777" w:rsidR="00DC4934" w:rsidRPr="00535809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b/>
          <w:sz w:val="28"/>
          <w:szCs w:val="28"/>
        </w:rPr>
      </w:pPr>
      <w:r w:rsidRPr="00535809">
        <w:rPr>
          <w:rFonts w:ascii="Arial" w:hAnsi="Arial" w:cs="Arial"/>
          <w:b/>
          <w:sz w:val="28"/>
          <w:szCs w:val="28"/>
        </w:rPr>
        <w:t xml:space="preserve">Wichtige </w:t>
      </w:r>
      <w:r w:rsidR="00E11E34">
        <w:rPr>
          <w:rFonts w:ascii="Arial" w:hAnsi="Arial" w:cs="Arial"/>
          <w:b/>
          <w:sz w:val="28"/>
          <w:szCs w:val="28"/>
        </w:rPr>
        <w:t xml:space="preserve">Adressen und </w:t>
      </w:r>
      <w:r w:rsidRPr="00535809">
        <w:rPr>
          <w:rFonts w:ascii="Arial" w:hAnsi="Arial" w:cs="Arial"/>
          <w:b/>
          <w:sz w:val="28"/>
          <w:szCs w:val="28"/>
        </w:rPr>
        <w:t>Telefonnummern:</w:t>
      </w:r>
    </w:p>
    <w:p w14:paraId="456A47C9" w14:textId="77777777" w:rsidR="00B60C2F" w:rsidRDefault="00B60C2F" w:rsidP="00E11E34">
      <w:pPr>
        <w:tabs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</w:p>
    <w:p w14:paraId="1950C330" w14:textId="77777777" w:rsidR="00E11E34" w:rsidRDefault="00DC4934" w:rsidP="00E11E34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B60C2F">
        <w:rPr>
          <w:rFonts w:ascii="Arial" w:hAnsi="Arial" w:cs="Arial"/>
          <w:b/>
          <w:bCs/>
          <w:sz w:val="20"/>
          <w:szCs w:val="20"/>
        </w:rPr>
        <w:t>Tourist Information Weggis</w:t>
      </w:r>
      <w:r w:rsidRPr="00DC4934">
        <w:rPr>
          <w:rFonts w:ascii="Arial" w:hAnsi="Arial" w:cs="Arial"/>
          <w:sz w:val="20"/>
          <w:szCs w:val="20"/>
        </w:rPr>
        <w:tab/>
        <w:t>041 227 18 00</w:t>
      </w:r>
    </w:p>
    <w:p w14:paraId="4A5CC1C2" w14:textId="77777777" w:rsidR="00DC4934" w:rsidRDefault="00E11E34" w:rsidP="00E11E34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Seestrasse 5, 6353 Weggis</w:t>
      </w:r>
      <w:r>
        <w:rPr>
          <w:rFonts w:ascii="Arial" w:hAnsi="Arial" w:cs="Arial"/>
          <w:sz w:val="20"/>
          <w:szCs w:val="20"/>
        </w:rPr>
        <w:tab/>
        <w:t>weggis@luzern.com</w:t>
      </w:r>
    </w:p>
    <w:p w14:paraId="63820797" w14:textId="77777777" w:rsidR="00E11E34" w:rsidRDefault="00E11E34" w:rsidP="00E11E34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0E6A1D13" w14:textId="77777777" w:rsidR="00E11E34" w:rsidRDefault="00E11E34" w:rsidP="00E11E34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B60C2F">
        <w:rPr>
          <w:rFonts w:ascii="Arial" w:hAnsi="Arial" w:cs="Arial"/>
          <w:b/>
          <w:bCs/>
          <w:sz w:val="20"/>
          <w:szCs w:val="20"/>
        </w:rPr>
        <w:t>Platzwart</w:t>
      </w:r>
      <w:r>
        <w:rPr>
          <w:rFonts w:ascii="Arial" w:hAnsi="Arial" w:cs="Arial"/>
          <w:sz w:val="20"/>
          <w:szCs w:val="20"/>
        </w:rPr>
        <w:t>, Florian Flühler</w:t>
      </w:r>
      <w:r>
        <w:rPr>
          <w:rFonts w:ascii="Arial" w:hAnsi="Arial" w:cs="Arial"/>
          <w:sz w:val="20"/>
          <w:szCs w:val="20"/>
        </w:rPr>
        <w:tab/>
        <w:t>079 501 09 69</w:t>
      </w:r>
    </w:p>
    <w:p w14:paraId="17EA26FD" w14:textId="77777777" w:rsidR="00E11E34" w:rsidRPr="00DC4934" w:rsidRDefault="00E11E34" w:rsidP="00E11E34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0CE67D86" w14:textId="77777777" w:rsidR="00DC4934" w:rsidRPr="00DC4934" w:rsidRDefault="00DC4934" w:rsidP="00E11E34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B60C2F">
        <w:rPr>
          <w:rFonts w:ascii="Arial" w:hAnsi="Arial" w:cs="Arial"/>
          <w:b/>
          <w:bCs/>
          <w:sz w:val="20"/>
          <w:szCs w:val="20"/>
        </w:rPr>
        <w:t>Polizeiposten</w:t>
      </w:r>
      <w:r w:rsidR="00E11E34" w:rsidRPr="00B60C2F">
        <w:rPr>
          <w:rFonts w:ascii="Arial" w:hAnsi="Arial" w:cs="Arial"/>
          <w:b/>
          <w:bCs/>
          <w:sz w:val="20"/>
          <w:szCs w:val="20"/>
        </w:rPr>
        <w:t xml:space="preserve"> Weggis</w:t>
      </w:r>
      <w:r w:rsidRPr="00DC4934">
        <w:rPr>
          <w:rFonts w:ascii="Arial" w:hAnsi="Arial" w:cs="Arial"/>
          <w:sz w:val="20"/>
          <w:szCs w:val="20"/>
        </w:rPr>
        <w:tab/>
        <w:t xml:space="preserve">041 </w:t>
      </w:r>
      <w:r w:rsidR="000202DA">
        <w:rPr>
          <w:rFonts w:ascii="Arial" w:hAnsi="Arial" w:cs="Arial"/>
          <w:sz w:val="20"/>
          <w:szCs w:val="20"/>
        </w:rPr>
        <w:t>289 25 20</w:t>
      </w:r>
    </w:p>
    <w:p w14:paraId="016A2758" w14:textId="77777777" w:rsidR="00535809" w:rsidRDefault="00DC4934" w:rsidP="00E11E34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B60C2F">
        <w:rPr>
          <w:rFonts w:ascii="Arial" w:hAnsi="Arial" w:cs="Arial"/>
          <w:b/>
          <w:bCs/>
          <w:sz w:val="20"/>
          <w:szCs w:val="20"/>
        </w:rPr>
        <w:t>Feuerwehr</w:t>
      </w:r>
      <w:r w:rsidR="00FC1B22" w:rsidRPr="00B60C2F">
        <w:rPr>
          <w:rFonts w:ascii="Arial" w:hAnsi="Arial" w:cs="Arial"/>
          <w:b/>
          <w:bCs/>
          <w:sz w:val="20"/>
          <w:szCs w:val="20"/>
        </w:rPr>
        <w:t xml:space="preserve"> </w:t>
      </w:r>
      <w:r w:rsidR="00E11E34" w:rsidRPr="00B60C2F">
        <w:rPr>
          <w:rFonts w:ascii="Arial" w:hAnsi="Arial" w:cs="Arial"/>
          <w:b/>
          <w:bCs/>
          <w:sz w:val="20"/>
          <w:szCs w:val="20"/>
        </w:rPr>
        <w:t xml:space="preserve">der </w:t>
      </w:r>
      <w:r w:rsidR="00FC1B22" w:rsidRPr="00B60C2F">
        <w:rPr>
          <w:rFonts w:ascii="Arial" w:hAnsi="Arial" w:cs="Arial"/>
          <w:b/>
          <w:bCs/>
          <w:sz w:val="20"/>
          <w:szCs w:val="20"/>
        </w:rPr>
        <w:t>Seegemeinden</w:t>
      </w:r>
      <w:r w:rsidRPr="00DC4934">
        <w:rPr>
          <w:rFonts w:ascii="Arial" w:hAnsi="Arial" w:cs="Arial"/>
          <w:sz w:val="20"/>
          <w:szCs w:val="20"/>
        </w:rPr>
        <w:tab/>
        <w:t>041 39</w:t>
      </w:r>
      <w:r w:rsidR="00FC1B22">
        <w:rPr>
          <w:rFonts w:ascii="Arial" w:hAnsi="Arial" w:cs="Arial"/>
          <w:sz w:val="20"/>
          <w:szCs w:val="20"/>
        </w:rPr>
        <w:t>2</w:t>
      </w:r>
      <w:r w:rsidRPr="00DC4934">
        <w:rPr>
          <w:rFonts w:ascii="Arial" w:hAnsi="Arial" w:cs="Arial"/>
          <w:sz w:val="20"/>
          <w:szCs w:val="20"/>
        </w:rPr>
        <w:t xml:space="preserve"> </w:t>
      </w:r>
      <w:r w:rsidR="00FC1B22">
        <w:rPr>
          <w:rFonts w:ascii="Arial" w:hAnsi="Arial" w:cs="Arial"/>
          <w:sz w:val="20"/>
          <w:szCs w:val="20"/>
        </w:rPr>
        <w:t xml:space="preserve">73 </w:t>
      </w:r>
      <w:r w:rsidR="00F3603F">
        <w:rPr>
          <w:rFonts w:ascii="Arial" w:hAnsi="Arial" w:cs="Arial"/>
          <w:sz w:val="20"/>
          <w:szCs w:val="20"/>
        </w:rPr>
        <w:t>66</w:t>
      </w:r>
    </w:p>
    <w:sectPr w:rsidR="00535809" w:rsidSect="00AA3CC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964" w:bottom="1418" w:left="181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EFF0" w14:textId="77777777" w:rsidR="00346BB6" w:rsidRDefault="00346BB6">
      <w:r>
        <w:separator/>
      </w:r>
    </w:p>
  </w:endnote>
  <w:endnote w:type="continuationSeparator" w:id="0">
    <w:p w14:paraId="27C9D3E7" w14:textId="77777777" w:rsidR="00346BB6" w:rsidRDefault="0034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DE09" w14:textId="77777777" w:rsidR="006C2CC1" w:rsidRPr="008257A1" w:rsidRDefault="006C2CC1" w:rsidP="006C2CC1">
    <w:pPr>
      <w:pStyle w:val="Fuzeile"/>
      <w:rPr>
        <w:rFonts w:ascii="Arial" w:hAnsi="Arial" w:cs="Arial"/>
        <w:sz w:val="16"/>
        <w:szCs w:val="16"/>
      </w:rPr>
    </w:pPr>
    <w:r w:rsidRPr="008257A1">
      <w:rPr>
        <w:rFonts w:ascii="Arial" w:hAnsi="Arial" w:cs="Arial"/>
        <w:sz w:val="16"/>
        <w:szCs w:val="16"/>
      </w:rPr>
      <w:t>ISO-Dokumentation</w:t>
    </w:r>
    <w:r w:rsidRPr="008257A1">
      <w:rPr>
        <w:rFonts w:ascii="Arial" w:hAnsi="Arial" w:cs="Arial"/>
        <w:sz w:val="16"/>
        <w:szCs w:val="16"/>
      </w:rPr>
      <w:tab/>
    </w:r>
    <w:r w:rsidRPr="008257A1">
      <w:rPr>
        <w:rFonts w:ascii="Arial" w:hAnsi="Arial" w:cs="Arial"/>
        <w:sz w:val="16"/>
        <w:szCs w:val="16"/>
      </w:rPr>
      <w:tab/>
    </w:r>
    <w:r w:rsidR="002220D7">
      <w:rPr>
        <w:rFonts w:ascii="Arial" w:hAnsi="Arial" w:cs="Arial"/>
        <w:sz w:val="16"/>
        <w:szCs w:val="16"/>
      </w:rPr>
      <w:t>Freigegeben: 28.04.2014</w:t>
    </w:r>
  </w:p>
  <w:p w14:paraId="59CACD58" w14:textId="77777777" w:rsidR="006C2CC1" w:rsidRPr="005778B9" w:rsidRDefault="006C2CC1" w:rsidP="006C2CC1">
    <w:pPr>
      <w:pStyle w:val="Fuzeile"/>
      <w:tabs>
        <w:tab w:val="clear" w:pos="4536"/>
        <w:tab w:val="left" w:pos="43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5.0</w:t>
    </w:r>
    <w:r w:rsidR="00983E45">
      <w:rPr>
        <w:rFonts w:ascii="Arial" w:hAnsi="Arial" w:cs="Arial"/>
        <w:sz w:val="16"/>
        <w:szCs w:val="16"/>
      </w:rPr>
      <w:t>1.04</w:t>
    </w:r>
    <w:r w:rsidR="00F63C1B">
      <w:rPr>
        <w:rFonts w:ascii="Arial" w:hAnsi="Arial" w:cs="Arial"/>
        <w:sz w:val="16"/>
        <w:szCs w:val="16"/>
      </w:rPr>
      <w:t>_</w:t>
    </w:r>
    <w:r w:rsidR="008F24ED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>_Reservationsformular Pavillon Weggis/v.</w:t>
    </w:r>
    <w:r w:rsidRPr="008257A1">
      <w:rPr>
        <w:rFonts w:ascii="Arial" w:hAnsi="Arial" w:cs="Arial"/>
        <w:sz w:val="16"/>
        <w:szCs w:val="16"/>
      </w:rPr>
      <w:t>1.</w:t>
    </w:r>
    <w:r w:rsidR="005467EC">
      <w:rPr>
        <w:rFonts w:ascii="Arial" w:hAnsi="Arial" w:cs="Arial"/>
        <w:sz w:val="16"/>
        <w:szCs w:val="16"/>
      </w:rPr>
      <w:t>5</w:t>
    </w:r>
    <w:r w:rsidRPr="008257A1">
      <w:rPr>
        <w:rFonts w:ascii="Arial" w:hAnsi="Arial" w:cs="Arial"/>
        <w:sz w:val="16"/>
        <w:szCs w:val="16"/>
      </w:rPr>
      <w:tab/>
      <w:t xml:space="preserve">Seite </w:t>
    </w:r>
    <w:r w:rsidRPr="008257A1">
      <w:rPr>
        <w:rStyle w:val="Seitenzahl"/>
        <w:rFonts w:ascii="Arial" w:hAnsi="Arial" w:cs="Arial"/>
        <w:sz w:val="16"/>
        <w:szCs w:val="16"/>
      </w:rPr>
      <w:fldChar w:fldCharType="begin"/>
    </w:r>
    <w:r w:rsidRPr="008257A1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8257A1">
      <w:rPr>
        <w:rStyle w:val="Seitenzahl"/>
        <w:rFonts w:ascii="Arial" w:hAnsi="Arial" w:cs="Arial"/>
        <w:sz w:val="16"/>
        <w:szCs w:val="16"/>
      </w:rPr>
      <w:fldChar w:fldCharType="separate"/>
    </w:r>
    <w:r w:rsidR="000202DA">
      <w:rPr>
        <w:rStyle w:val="Seitenzahl"/>
        <w:rFonts w:ascii="Arial" w:hAnsi="Arial" w:cs="Arial"/>
        <w:noProof/>
        <w:sz w:val="16"/>
        <w:szCs w:val="16"/>
      </w:rPr>
      <w:t>2</w:t>
    </w:r>
    <w:r w:rsidRPr="008257A1"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>/</w:t>
    </w:r>
    <w:r w:rsidRPr="008257A1">
      <w:rPr>
        <w:rStyle w:val="Seitenzahl"/>
        <w:rFonts w:ascii="Arial" w:hAnsi="Arial" w:cs="Arial"/>
        <w:sz w:val="16"/>
        <w:szCs w:val="16"/>
      </w:rPr>
      <w:fldChar w:fldCharType="begin"/>
    </w:r>
    <w:r w:rsidRPr="008257A1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8257A1">
      <w:rPr>
        <w:rStyle w:val="Seitenzahl"/>
        <w:rFonts w:ascii="Arial" w:hAnsi="Arial" w:cs="Arial"/>
        <w:sz w:val="16"/>
        <w:szCs w:val="16"/>
      </w:rPr>
      <w:fldChar w:fldCharType="separate"/>
    </w:r>
    <w:r w:rsidR="000202DA">
      <w:rPr>
        <w:rStyle w:val="Seitenzahl"/>
        <w:rFonts w:ascii="Arial" w:hAnsi="Arial" w:cs="Arial"/>
        <w:noProof/>
        <w:sz w:val="16"/>
        <w:szCs w:val="16"/>
      </w:rPr>
      <w:t>2</w:t>
    </w:r>
    <w:r w:rsidRPr="008257A1">
      <w:rPr>
        <w:rStyle w:val="Seitenzahl"/>
        <w:rFonts w:ascii="Arial" w:hAnsi="Arial" w:cs="Arial"/>
        <w:sz w:val="16"/>
        <w:szCs w:val="16"/>
      </w:rPr>
      <w:fldChar w:fldCharType="end"/>
    </w:r>
    <w:r w:rsidRPr="008257A1">
      <w:rPr>
        <w:rStyle w:val="Seitenzahl"/>
        <w:rFonts w:ascii="Arial" w:hAnsi="Arial" w:cs="Arial"/>
        <w:sz w:val="16"/>
        <w:szCs w:val="16"/>
      </w:rPr>
      <w:tab/>
    </w:r>
    <w:r w:rsidR="002220D7">
      <w:rPr>
        <w:rStyle w:val="Seitenzahl"/>
        <w:rFonts w:ascii="Arial" w:hAnsi="Arial" w:cs="Arial"/>
        <w:sz w:val="16"/>
        <w:szCs w:val="16"/>
      </w:rPr>
      <w:t xml:space="preserve">Letztes Änderungsdatum: </w:t>
    </w:r>
    <w:r w:rsidR="005467EC">
      <w:rPr>
        <w:rStyle w:val="Seitenzahl"/>
        <w:rFonts w:ascii="Arial" w:hAnsi="Arial" w:cs="Arial"/>
        <w:sz w:val="16"/>
        <w:szCs w:val="16"/>
      </w:rPr>
      <w:t>0</w:t>
    </w:r>
    <w:r w:rsidR="00387698">
      <w:rPr>
        <w:rStyle w:val="Seitenzahl"/>
        <w:rFonts w:ascii="Arial" w:hAnsi="Arial" w:cs="Arial"/>
        <w:sz w:val="16"/>
        <w:szCs w:val="16"/>
      </w:rPr>
      <w:t>5</w:t>
    </w:r>
    <w:r w:rsidR="002220D7">
      <w:rPr>
        <w:rStyle w:val="Seitenzahl"/>
        <w:rFonts w:ascii="Arial" w:hAnsi="Arial" w:cs="Arial"/>
        <w:sz w:val="16"/>
        <w:szCs w:val="16"/>
      </w:rPr>
      <w:t>.</w:t>
    </w:r>
    <w:r w:rsidR="005467EC">
      <w:rPr>
        <w:rStyle w:val="Seitenzahl"/>
        <w:rFonts w:ascii="Arial" w:hAnsi="Arial" w:cs="Arial"/>
        <w:sz w:val="16"/>
        <w:szCs w:val="16"/>
      </w:rPr>
      <w:t>01</w:t>
    </w:r>
    <w:r w:rsidR="002220D7">
      <w:rPr>
        <w:rStyle w:val="Seitenzahl"/>
        <w:rFonts w:ascii="Arial" w:hAnsi="Arial" w:cs="Arial"/>
        <w:sz w:val="16"/>
        <w:szCs w:val="16"/>
      </w:rPr>
      <w:t>.20</w:t>
    </w:r>
    <w:r w:rsidR="00722B53">
      <w:rPr>
        <w:rStyle w:val="Seitenzahl"/>
        <w:rFonts w:ascii="Arial" w:hAnsi="Arial" w:cs="Arial"/>
        <w:sz w:val="16"/>
        <w:szCs w:val="16"/>
      </w:rPr>
      <w:t>2</w:t>
    </w:r>
    <w:r w:rsidR="005467EC">
      <w:rPr>
        <w:rStyle w:val="Seitenzahl"/>
        <w:rFonts w:ascii="Arial" w:hAnsi="Arial" w:cs="Arial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BDB3" w14:textId="77777777" w:rsidR="00722B53" w:rsidRPr="005778B9" w:rsidRDefault="0000459D" w:rsidP="00722B53">
    <w:pPr>
      <w:pStyle w:val="Fuzeile"/>
      <w:tabs>
        <w:tab w:val="clear" w:pos="4536"/>
        <w:tab w:val="left" w:pos="4320"/>
      </w:tabs>
      <w:rPr>
        <w:rFonts w:ascii="Arial" w:hAnsi="Arial" w:cs="Arial"/>
        <w:sz w:val="16"/>
        <w:szCs w:val="16"/>
      </w:rPr>
    </w:pPr>
    <w:r w:rsidRPr="008257A1">
      <w:rPr>
        <w:rFonts w:ascii="Arial" w:hAnsi="Arial" w:cs="Arial"/>
        <w:sz w:val="16"/>
        <w:szCs w:val="16"/>
      </w:rPr>
      <w:t>ISO-Dokumentation</w:t>
    </w:r>
    <w:r w:rsidRPr="008257A1">
      <w:rPr>
        <w:rFonts w:ascii="Arial" w:hAnsi="Arial" w:cs="Arial"/>
        <w:sz w:val="16"/>
        <w:szCs w:val="16"/>
      </w:rPr>
      <w:tab/>
    </w:r>
    <w:r w:rsidRPr="008257A1">
      <w:rPr>
        <w:rFonts w:ascii="Arial" w:hAnsi="Arial" w:cs="Arial"/>
        <w:sz w:val="16"/>
        <w:szCs w:val="16"/>
      </w:rPr>
      <w:tab/>
    </w:r>
    <w:r w:rsidR="00722B53">
      <w:rPr>
        <w:rFonts w:ascii="Arial" w:hAnsi="Arial" w:cs="Arial"/>
        <w:sz w:val="16"/>
        <w:szCs w:val="16"/>
      </w:rPr>
      <w:t>Freigegeben: 28.04.2014</w:t>
    </w:r>
  </w:p>
  <w:p w14:paraId="3BEB5B7D" w14:textId="77777777" w:rsidR="0000459D" w:rsidRPr="005778B9" w:rsidRDefault="002F5DDC" w:rsidP="005778B9">
    <w:pPr>
      <w:pStyle w:val="Fuzeile"/>
      <w:tabs>
        <w:tab w:val="clear" w:pos="4536"/>
        <w:tab w:val="left" w:pos="43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5.0</w:t>
    </w:r>
    <w:r w:rsidR="00E94E7C">
      <w:rPr>
        <w:rFonts w:ascii="Arial" w:hAnsi="Arial" w:cs="Arial"/>
        <w:sz w:val="16"/>
        <w:szCs w:val="16"/>
      </w:rPr>
      <w:t>1.04</w:t>
    </w:r>
    <w:r>
      <w:rPr>
        <w:rFonts w:ascii="Arial" w:hAnsi="Arial" w:cs="Arial"/>
        <w:sz w:val="16"/>
        <w:szCs w:val="16"/>
      </w:rPr>
      <w:t>_V_</w:t>
    </w:r>
    <w:r w:rsidR="007F6AE8">
      <w:rPr>
        <w:rFonts w:ascii="Arial" w:hAnsi="Arial" w:cs="Arial"/>
        <w:sz w:val="16"/>
        <w:szCs w:val="16"/>
      </w:rPr>
      <w:t>Reservationsformular Pavillon Weggis</w:t>
    </w:r>
    <w:r w:rsidR="00040F6E">
      <w:rPr>
        <w:rFonts w:ascii="Arial" w:hAnsi="Arial" w:cs="Arial"/>
        <w:sz w:val="16"/>
        <w:szCs w:val="16"/>
      </w:rPr>
      <w:t>/v.</w:t>
    </w:r>
    <w:r w:rsidR="0000459D" w:rsidRPr="008257A1">
      <w:rPr>
        <w:rFonts w:ascii="Arial" w:hAnsi="Arial" w:cs="Arial"/>
        <w:sz w:val="16"/>
        <w:szCs w:val="16"/>
      </w:rPr>
      <w:t>1.</w:t>
    </w:r>
    <w:r w:rsidR="005467EC">
      <w:rPr>
        <w:rFonts w:ascii="Arial" w:hAnsi="Arial" w:cs="Arial"/>
        <w:sz w:val="16"/>
        <w:szCs w:val="16"/>
      </w:rPr>
      <w:t>5</w:t>
    </w:r>
    <w:r w:rsidR="0000459D" w:rsidRPr="008257A1">
      <w:rPr>
        <w:rFonts w:ascii="Arial" w:hAnsi="Arial" w:cs="Arial"/>
        <w:sz w:val="16"/>
        <w:szCs w:val="16"/>
      </w:rPr>
      <w:tab/>
      <w:t xml:space="preserve">Seite </w:t>
    </w:r>
    <w:r w:rsidR="00E63F87" w:rsidRPr="008257A1">
      <w:rPr>
        <w:rStyle w:val="Seitenzahl"/>
        <w:rFonts w:ascii="Arial" w:hAnsi="Arial" w:cs="Arial"/>
        <w:sz w:val="16"/>
        <w:szCs w:val="16"/>
      </w:rPr>
      <w:fldChar w:fldCharType="begin"/>
    </w:r>
    <w:r w:rsidR="0000459D" w:rsidRPr="008257A1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E63F87" w:rsidRPr="008257A1">
      <w:rPr>
        <w:rStyle w:val="Seitenzahl"/>
        <w:rFonts w:ascii="Arial" w:hAnsi="Arial" w:cs="Arial"/>
        <w:sz w:val="16"/>
        <w:szCs w:val="16"/>
      </w:rPr>
      <w:fldChar w:fldCharType="separate"/>
    </w:r>
    <w:r w:rsidR="006C2CC1">
      <w:rPr>
        <w:rStyle w:val="Seitenzahl"/>
        <w:rFonts w:ascii="Arial" w:hAnsi="Arial" w:cs="Arial"/>
        <w:noProof/>
        <w:sz w:val="16"/>
        <w:szCs w:val="16"/>
      </w:rPr>
      <w:t>1</w:t>
    </w:r>
    <w:r w:rsidR="00E63F87" w:rsidRPr="008257A1">
      <w:rPr>
        <w:rStyle w:val="Seitenzahl"/>
        <w:rFonts w:ascii="Arial" w:hAnsi="Arial" w:cs="Arial"/>
        <w:sz w:val="16"/>
        <w:szCs w:val="16"/>
      </w:rPr>
      <w:fldChar w:fldCharType="end"/>
    </w:r>
    <w:r w:rsidR="00040F6E">
      <w:rPr>
        <w:rStyle w:val="Seitenzahl"/>
        <w:rFonts w:ascii="Arial" w:hAnsi="Arial" w:cs="Arial"/>
        <w:sz w:val="16"/>
        <w:szCs w:val="16"/>
      </w:rPr>
      <w:t>/</w:t>
    </w:r>
    <w:r w:rsidR="00E63F87" w:rsidRPr="008257A1">
      <w:rPr>
        <w:rStyle w:val="Seitenzahl"/>
        <w:rFonts w:ascii="Arial" w:hAnsi="Arial" w:cs="Arial"/>
        <w:sz w:val="16"/>
        <w:szCs w:val="16"/>
      </w:rPr>
      <w:fldChar w:fldCharType="begin"/>
    </w:r>
    <w:r w:rsidR="0000459D" w:rsidRPr="008257A1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E63F87" w:rsidRPr="008257A1">
      <w:rPr>
        <w:rStyle w:val="Seitenzahl"/>
        <w:rFonts w:ascii="Arial" w:hAnsi="Arial" w:cs="Arial"/>
        <w:sz w:val="16"/>
        <w:szCs w:val="16"/>
      </w:rPr>
      <w:fldChar w:fldCharType="separate"/>
    </w:r>
    <w:r w:rsidR="00D334BF">
      <w:rPr>
        <w:rStyle w:val="Seitenzahl"/>
        <w:rFonts w:ascii="Arial" w:hAnsi="Arial" w:cs="Arial"/>
        <w:noProof/>
        <w:sz w:val="16"/>
        <w:szCs w:val="16"/>
      </w:rPr>
      <w:t>2</w:t>
    </w:r>
    <w:r w:rsidR="00E63F87" w:rsidRPr="008257A1">
      <w:rPr>
        <w:rStyle w:val="Seitenzahl"/>
        <w:rFonts w:ascii="Arial" w:hAnsi="Arial" w:cs="Arial"/>
        <w:sz w:val="16"/>
        <w:szCs w:val="16"/>
      </w:rPr>
      <w:fldChar w:fldCharType="end"/>
    </w:r>
    <w:r w:rsidR="0000459D" w:rsidRPr="008257A1">
      <w:rPr>
        <w:rStyle w:val="Seitenzahl"/>
        <w:rFonts w:ascii="Arial" w:hAnsi="Arial" w:cs="Arial"/>
        <w:sz w:val="16"/>
        <w:szCs w:val="16"/>
      </w:rPr>
      <w:tab/>
    </w:r>
    <w:r w:rsidR="00722B53">
      <w:rPr>
        <w:rStyle w:val="Seitenzahl"/>
        <w:rFonts w:ascii="Arial" w:hAnsi="Arial" w:cs="Arial"/>
        <w:sz w:val="16"/>
        <w:szCs w:val="16"/>
      </w:rPr>
      <w:t xml:space="preserve">Letztes Änderungsdatum: </w:t>
    </w:r>
    <w:r w:rsidR="008E6309">
      <w:rPr>
        <w:rStyle w:val="Seitenzahl"/>
        <w:rFonts w:ascii="Arial" w:hAnsi="Arial" w:cs="Arial"/>
        <w:sz w:val="16"/>
        <w:szCs w:val="16"/>
      </w:rPr>
      <w:t>0</w:t>
    </w:r>
    <w:r w:rsidR="00387698">
      <w:rPr>
        <w:rStyle w:val="Seitenzahl"/>
        <w:rFonts w:ascii="Arial" w:hAnsi="Arial" w:cs="Arial"/>
        <w:sz w:val="16"/>
        <w:szCs w:val="16"/>
      </w:rPr>
      <w:t>5</w:t>
    </w:r>
    <w:r w:rsidR="00722B53">
      <w:rPr>
        <w:rStyle w:val="Seitenzahl"/>
        <w:rFonts w:ascii="Arial" w:hAnsi="Arial" w:cs="Arial"/>
        <w:sz w:val="16"/>
        <w:szCs w:val="16"/>
      </w:rPr>
      <w:t>.</w:t>
    </w:r>
    <w:r w:rsidR="008E6309">
      <w:rPr>
        <w:rStyle w:val="Seitenzahl"/>
        <w:rFonts w:ascii="Arial" w:hAnsi="Arial" w:cs="Arial"/>
        <w:sz w:val="16"/>
        <w:szCs w:val="16"/>
      </w:rPr>
      <w:t>01</w:t>
    </w:r>
    <w:r w:rsidR="00722B53">
      <w:rPr>
        <w:rStyle w:val="Seitenzahl"/>
        <w:rFonts w:ascii="Arial" w:hAnsi="Arial" w:cs="Arial"/>
        <w:sz w:val="16"/>
        <w:szCs w:val="16"/>
      </w:rPr>
      <w:t>.202</w:t>
    </w:r>
    <w:r w:rsidR="008E6309">
      <w:rPr>
        <w:rStyle w:val="Seitenzahl"/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7D9A" w14:textId="77777777" w:rsidR="00346BB6" w:rsidRDefault="00346BB6">
      <w:r>
        <w:separator/>
      </w:r>
    </w:p>
  </w:footnote>
  <w:footnote w:type="continuationSeparator" w:id="0">
    <w:p w14:paraId="18371F3B" w14:textId="77777777" w:rsidR="00346BB6" w:rsidRDefault="0034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0D75" w14:textId="77777777" w:rsidR="00C3390A" w:rsidRDefault="00C3390A" w:rsidP="000445CD">
    <w:pPr>
      <w:pStyle w:val="Kopfzeile"/>
      <w:tabs>
        <w:tab w:val="clear" w:pos="4536"/>
        <w:tab w:val="clear" w:pos="9072"/>
        <w:tab w:val="right" w:pos="1094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BF05" w14:textId="77777777" w:rsidR="00C3390A" w:rsidRDefault="000445CD" w:rsidP="000445CD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0230D826" wp14:editId="26E0D39E">
          <wp:extent cx="1731467" cy="687788"/>
          <wp:effectExtent l="0" t="0" r="254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467" cy="687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2435"/>
    <w:multiLevelType w:val="hybridMultilevel"/>
    <w:tmpl w:val="1654E3F2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A0DBC"/>
    <w:multiLevelType w:val="hybridMultilevel"/>
    <w:tmpl w:val="8640B790"/>
    <w:lvl w:ilvl="0" w:tplc="CC2E97B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7523895">
    <w:abstractNumId w:val="1"/>
  </w:num>
  <w:num w:numId="2" w16cid:durableId="95317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6"/>
    <w:rsid w:val="0000459D"/>
    <w:rsid w:val="000202DA"/>
    <w:rsid w:val="00025B4D"/>
    <w:rsid w:val="00032A5D"/>
    <w:rsid w:val="00033982"/>
    <w:rsid w:val="00035FA3"/>
    <w:rsid w:val="00040F6E"/>
    <w:rsid w:val="000445CD"/>
    <w:rsid w:val="00045A3B"/>
    <w:rsid w:val="00060EF8"/>
    <w:rsid w:val="000D2052"/>
    <w:rsid w:val="00115849"/>
    <w:rsid w:val="00162CB3"/>
    <w:rsid w:val="001631BF"/>
    <w:rsid w:val="00166D69"/>
    <w:rsid w:val="00177337"/>
    <w:rsid w:val="001A5D8B"/>
    <w:rsid w:val="001B73A7"/>
    <w:rsid w:val="001C513C"/>
    <w:rsid w:val="0021608C"/>
    <w:rsid w:val="002220D7"/>
    <w:rsid w:val="00222DF6"/>
    <w:rsid w:val="00231F60"/>
    <w:rsid w:val="00237549"/>
    <w:rsid w:val="002464FC"/>
    <w:rsid w:val="0025387D"/>
    <w:rsid w:val="002862D7"/>
    <w:rsid w:val="002B5334"/>
    <w:rsid w:val="002C7E19"/>
    <w:rsid w:val="002D786E"/>
    <w:rsid w:val="002F5DDC"/>
    <w:rsid w:val="003057EB"/>
    <w:rsid w:val="003316DE"/>
    <w:rsid w:val="00346BB6"/>
    <w:rsid w:val="00354BAB"/>
    <w:rsid w:val="00387698"/>
    <w:rsid w:val="003A487A"/>
    <w:rsid w:val="003B25EF"/>
    <w:rsid w:val="003C163E"/>
    <w:rsid w:val="003C6163"/>
    <w:rsid w:val="003C62F8"/>
    <w:rsid w:val="003D71D6"/>
    <w:rsid w:val="00401C92"/>
    <w:rsid w:val="0043169B"/>
    <w:rsid w:val="00447287"/>
    <w:rsid w:val="00486CBA"/>
    <w:rsid w:val="004A16F0"/>
    <w:rsid w:val="004B2BE1"/>
    <w:rsid w:val="004D74B6"/>
    <w:rsid w:val="004F1B00"/>
    <w:rsid w:val="005163DA"/>
    <w:rsid w:val="00525A48"/>
    <w:rsid w:val="00535809"/>
    <w:rsid w:val="005418F5"/>
    <w:rsid w:val="005467EC"/>
    <w:rsid w:val="00557549"/>
    <w:rsid w:val="005778B9"/>
    <w:rsid w:val="00592E43"/>
    <w:rsid w:val="005F76A4"/>
    <w:rsid w:val="006553A8"/>
    <w:rsid w:val="00670243"/>
    <w:rsid w:val="006755C9"/>
    <w:rsid w:val="00675839"/>
    <w:rsid w:val="00682AED"/>
    <w:rsid w:val="00683342"/>
    <w:rsid w:val="00690CD7"/>
    <w:rsid w:val="006C2CC1"/>
    <w:rsid w:val="00705656"/>
    <w:rsid w:val="00722B53"/>
    <w:rsid w:val="007342E1"/>
    <w:rsid w:val="0077560C"/>
    <w:rsid w:val="00785503"/>
    <w:rsid w:val="0079326E"/>
    <w:rsid w:val="007D2E77"/>
    <w:rsid w:val="007F3804"/>
    <w:rsid w:val="007F6AE8"/>
    <w:rsid w:val="00820952"/>
    <w:rsid w:val="00825766"/>
    <w:rsid w:val="008257A1"/>
    <w:rsid w:val="00864F26"/>
    <w:rsid w:val="008A429D"/>
    <w:rsid w:val="008E2F4D"/>
    <w:rsid w:val="008E6309"/>
    <w:rsid w:val="008F24ED"/>
    <w:rsid w:val="00983E45"/>
    <w:rsid w:val="00994449"/>
    <w:rsid w:val="009B3D22"/>
    <w:rsid w:val="009D6C25"/>
    <w:rsid w:val="00A20E4F"/>
    <w:rsid w:val="00A51238"/>
    <w:rsid w:val="00A633A7"/>
    <w:rsid w:val="00AA3CCE"/>
    <w:rsid w:val="00AC3010"/>
    <w:rsid w:val="00AF35A0"/>
    <w:rsid w:val="00B00D79"/>
    <w:rsid w:val="00B01062"/>
    <w:rsid w:val="00B0424D"/>
    <w:rsid w:val="00B26060"/>
    <w:rsid w:val="00B33475"/>
    <w:rsid w:val="00B60C2F"/>
    <w:rsid w:val="00B9724A"/>
    <w:rsid w:val="00BD0175"/>
    <w:rsid w:val="00BD3F52"/>
    <w:rsid w:val="00BE4174"/>
    <w:rsid w:val="00BF5096"/>
    <w:rsid w:val="00C10D18"/>
    <w:rsid w:val="00C3390A"/>
    <w:rsid w:val="00C642CE"/>
    <w:rsid w:val="00C85C4D"/>
    <w:rsid w:val="00CB1BA3"/>
    <w:rsid w:val="00CC394F"/>
    <w:rsid w:val="00CE2E4A"/>
    <w:rsid w:val="00CF3B06"/>
    <w:rsid w:val="00D0401F"/>
    <w:rsid w:val="00D046DF"/>
    <w:rsid w:val="00D334BF"/>
    <w:rsid w:val="00D47DD6"/>
    <w:rsid w:val="00D53369"/>
    <w:rsid w:val="00D60784"/>
    <w:rsid w:val="00D87826"/>
    <w:rsid w:val="00DA3D99"/>
    <w:rsid w:val="00DC0047"/>
    <w:rsid w:val="00DC4934"/>
    <w:rsid w:val="00E11E34"/>
    <w:rsid w:val="00E25B68"/>
    <w:rsid w:val="00E26B52"/>
    <w:rsid w:val="00E63F87"/>
    <w:rsid w:val="00E73F6A"/>
    <w:rsid w:val="00E91033"/>
    <w:rsid w:val="00E94E7C"/>
    <w:rsid w:val="00F0185B"/>
    <w:rsid w:val="00F31AD4"/>
    <w:rsid w:val="00F3603F"/>
    <w:rsid w:val="00F53099"/>
    <w:rsid w:val="00F63C1B"/>
    <w:rsid w:val="00F96F5E"/>
    <w:rsid w:val="00FC1B22"/>
    <w:rsid w:val="00FD49DD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EFD2D83"/>
  <w15:docId w15:val="{E1AE80D0-F2FF-4F46-BC57-7671E2A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3F87"/>
    <w:rPr>
      <w:rFonts w:ascii="Arial Narrow" w:hAnsi="Arial Narrow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63F87"/>
    <w:pPr>
      <w:keepNext/>
      <w:tabs>
        <w:tab w:val="left" w:pos="2268"/>
        <w:tab w:val="left" w:pos="5103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D60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60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3F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3F8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63F87"/>
    <w:rPr>
      <w:color w:val="0000FF"/>
      <w:u w:val="single"/>
    </w:rPr>
  </w:style>
  <w:style w:type="paragraph" w:styleId="Textkrper">
    <w:name w:val="Body Text"/>
    <w:basedOn w:val="Standard"/>
    <w:rsid w:val="00E63F87"/>
    <w:pPr>
      <w:tabs>
        <w:tab w:val="left" w:pos="5400"/>
        <w:tab w:val="left" w:pos="5760"/>
      </w:tabs>
      <w:jc w:val="both"/>
    </w:pPr>
  </w:style>
  <w:style w:type="character" w:styleId="Seitenzahl">
    <w:name w:val="page number"/>
    <w:basedOn w:val="Absatz-Standardschriftart"/>
    <w:rsid w:val="00E63F87"/>
  </w:style>
  <w:style w:type="table" w:styleId="Tabellenraster">
    <w:name w:val="Table Grid"/>
    <w:basedOn w:val="NormaleTabelle"/>
    <w:rsid w:val="0052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49D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1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1%20LTAG%20Quality\5%20-%20Prozesse,%20Produkte%20und%20Dienstleistungen\5.01%20Angebotsentwicklung%20und%20Angebotsgestaltung\5.01.04_Pavillon\5.01.04_V_Reservationsformular%20Pavillon%20Wegg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5.01.04_V_Reservationsformular Pavillon Weggis.dotx</Template>
  <TotalTime>0</TotalTime>
  <Pages>2</Pages>
  <Words>364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Verkehrsverein Luzern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Camenzind Claudia</dc:creator>
  <cp:lastModifiedBy>Camenzind Claudia</cp:lastModifiedBy>
  <cp:revision>1</cp:revision>
  <cp:lastPrinted>2023-06-29T12:43:00Z</cp:lastPrinted>
  <dcterms:created xsi:type="dcterms:W3CDTF">2024-01-05T08:54:00Z</dcterms:created>
  <dcterms:modified xsi:type="dcterms:W3CDTF">2024-01-05T08:56:00Z</dcterms:modified>
</cp:coreProperties>
</file>